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42C8" w:rsidRDefault="008F42C8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商洛市文化文物广电新闻出版局</w:t>
      </w:r>
    </w:p>
    <w:p w:rsidR="008F42C8" w:rsidRDefault="008F42C8">
      <w:pPr>
        <w:spacing w:line="560" w:lineRule="exact"/>
        <w:jc w:val="center"/>
        <w:rPr>
          <w:rFonts w:ascii="仿宋_GB2312" w:eastAsia="仿宋_GB2312" w:hAnsi="仿宋_GB2312" w:cs="仿宋_GB2312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2018年公开招聘公益性岗位从业人员公告</w:t>
      </w:r>
    </w:p>
    <w:p w:rsidR="008F42C8" w:rsidRDefault="008F42C8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F42C8" w:rsidRDefault="008F42C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根据工作需要，市文广新局面向社会公开招聘10名公益性岗位从业人员。现将有关事项公告如下：</w:t>
      </w:r>
    </w:p>
    <w:p w:rsidR="008F42C8" w:rsidRDefault="008F42C8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一、招聘原则</w:t>
      </w:r>
    </w:p>
    <w:p w:rsidR="008F42C8" w:rsidRDefault="008F42C8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坚持公平公开、自主自愿、择优聘用的原则。</w:t>
      </w:r>
    </w:p>
    <w:p w:rsidR="008F42C8" w:rsidRDefault="008F42C8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二、招聘对象及条件</w:t>
      </w:r>
    </w:p>
    <w:p w:rsidR="008F42C8" w:rsidRDefault="008F42C8">
      <w:pPr>
        <w:spacing w:line="560" w:lineRule="exact"/>
        <w:ind w:firstLine="63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1、遵守国家宪法和法律法规，思想政治素质好，责任心强，服务意识强，具有奉献精神、协作精神，热爱文化文物广电新闻出版事业， </w:t>
      </w:r>
    </w:p>
    <w:p w:rsidR="008F42C8" w:rsidRDefault="008F42C8">
      <w:pPr>
        <w:spacing w:line="560" w:lineRule="exact"/>
        <w:ind w:firstLine="63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2、恪守职业道德，遵守社会公德，诚实守信，品行端正，无任何不良记录。</w:t>
      </w:r>
    </w:p>
    <w:p w:rsidR="008F42C8" w:rsidRDefault="008F42C8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3、年龄在30周岁以下，身体健康，具备全日制大学本科及以上学历，能熟练操作使用电脑办公软件，有较强的文字功底。中文或文秘专业优先。</w:t>
      </w:r>
    </w:p>
    <w:p w:rsidR="008F42C8" w:rsidRDefault="008F42C8">
      <w:p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4、同等条件下，优先聘用建档立卡贫困人员。</w:t>
      </w:r>
    </w:p>
    <w:p w:rsidR="008F42C8" w:rsidRDefault="008F42C8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三、报名安排</w:t>
      </w:r>
    </w:p>
    <w:p w:rsidR="008F42C8" w:rsidRDefault="008F42C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1、报名时间：2018年11月19日-2018年11月28 日（正常上班时间:上午8:00—12:00  下午2:00-6:00）。</w:t>
      </w:r>
    </w:p>
    <w:p w:rsidR="008F42C8" w:rsidRDefault="008F42C8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2、报名地点：商洛市文广新局办公室（名人街广电大厦635</w:t>
      </w:r>
      <w:r w:rsidR="00D77C95">
        <w:rPr>
          <w:rFonts w:ascii="仿宋_GB2312" w:eastAsia="仿宋_GB2312" w:hAnsi="仿宋_GB2312" w:cs="仿宋_GB2312" w:hint="eastAsia"/>
          <w:sz w:val="32"/>
          <w:szCs w:val="32"/>
        </w:rPr>
        <w:t>室），联系人：</w:t>
      </w:r>
      <w:r>
        <w:rPr>
          <w:rFonts w:ascii="仿宋_GB2312" w:eastAsia="仿宋_GB2312" w:hAnsi="仿宋_GB2312" w:cs="仿宋_GB2312" w:hint="eastAsia"/>
          <w:sz w:val="32"/>
          <w:szCs w:val="32"/>
        </w:rPr>
        <w:t>张颖</w:t>
      </w:r>
      <w:r w:rsidR="00D77C95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联系电话：0914-2312402  18991509922。</w:t>
      </w:r>
    </w:p>
    <w:p w:rsidR="008F42C8" w:rsidRDefault="008F42C8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3、报名方式：采取现场报名的方式进行，不收取报名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费。</w:t>
      </w:r>
    </w:p>
    <w:p w:rsidR="008F42C8" w:rsidRDefault="008F42C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4、报名材料：本人身份证、毕业证书(同时提交</w:t>
      </w:r>
      <w:r>
        <w:rPr>
          <w:rFonts w:ascii="仿宋_GB2312" w:eastAsia="仿宋_GB2312" w:hAnsi="仿宋_GB2312" w:cs="仿宋_GB2312" w:hint="eastAsia"/>
          <w:spacing w:val="-12"/>
          <w:sz w:val="32"/>
          <w:szCs w:val="32"/>
        </w:rPr>
        <w:t>有效期内学历电子注册备案表）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、学位证书等证件的原件及复印件1份，近期同底版彩色一寸免冠照片3张(含电子版照片），《商洛市文广新局公开招聘公益性岗位报名表》及有关符合条件的材料。</w:t>
      </w:r>
    </w:p>
    <w:p w:rsidR="008F42C8" w:rsidRDefault="008F42C8">
      <w:pPr>
        <w:ind w:firstLine="636"/>
        <w:rPr>
          <w:rFonts w:ascii="华文黑体" w:eastAsia="华文黑体" w:hAnsi="华文黑体" w:cs="华文黑体" w:hint="eastAsia"/>
          <w:sz w:val="32"/>
          <w:szCs w:val="32"/>
        </w:rPr>
      </w:pPr>
      <w:r>
        <w:rPr>
          <w:rFonts w:ascii="华文黑体" w:eastAsia="华文黑体" w:hAnsi="华文黑体" w:cs="华文黑体" w:hint="eastAsia"/>
          <w:sz w:val="32"/>
          <w:szCs w:val="32"/>
        </w:rPr>
        <w:t>四、招聘方式</w:t>
      </w:r>
    </w:p>
    <w:p w:rsidR="008F42C8" w:rsidRDefault="008F42C8">
      <w:pPr>
        <w:ind w:firstLineChars="150" w:firstLine="4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1、资格初审</w:t>
      </w:r>
      <w:r>
        <w:rPr>
          <w:rFonts w:ascii="仿宋_GB2312" w:eastAsia="仿宋_GB2312" w:hAnsi="仿宋_GB2312" w:cs="仿宋_GB2312" w:hint="eastAsia"/>
          <w:sz w:val="32"/>
          <w:szCs w:val="32"/>
        </w:rPr>
        <w:t>。组成招聘小组，对报名人员进行资格初审。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录用计划数与报名人数比例应不低于1：2。</w:t>
      </w:r>
    </w:p>
    <w:p w:rsidR="008F42C8" w:rsidRDefault="008F42C8">
      <w:pPr>
        <w:spacing w:line="540" w:lineRule="exact"/>
        <w:ind w:firstLineChars="150" w:firstLine="480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2、笔试。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笔试成绩满分为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分。对初审合格人员进行公共基础知识及综合能力测试。笔试结束后，按照公布招聘计划数的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：2的比例从高分到低分确定参加资格面试人员。</w:t>
      </w:r>
      <w:r>
        <w:rPr>
          <w:rFonts w:ascii="仿宋" w:eastAsia="仿宋" w:hAnsi="仿宋" w:cs="仿宋_GB2312" w:hint="eastAsia"/>
          <w:sz w:val="32"/>
          <w:szCs w:val="32"/>
        </w:rPr>
        <w:t>参加面试人数与招聘人数之比达不到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_GB2312" w:hint="eastAsia"/>
          <w:sz w:val="32"/>
          <w:szCs w:val="32"/>
        </w:rPr>
        <w:t>：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的，不得低于划定分数线。</w:t>
      </w:r>
    </w:p>
    <w:p w:rsidR="008F42C8" w:rsidRDefault="008F42C8">
      <w:pPr>
        <w:spacing w:line="560" w:lineRule="exact"/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3、面试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面试成绩满分为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分。考生最终成绩根据考生笔试、面试各占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50%</w:t>
      </w:r>
      <w:r>
        <w:rPr>
          <w:rFonts w:ascii="仿宋_GB2312" w:eastAsia="仿宋_GB2312" w:hAnsi="仿宋_GB2312" w:cs="仿宋_GB2312" w:hint="eastAsia"/>
          <w:sz w:val="32"/>
          <w:szCs w:val="32"/>
        </w:rPr>
        <w:t>的比例加权计算综合成绩。笔试成绩、面试成绩均保留小数点后两位数，第三位小数不进行四舍五入。按照公布招聘计划数的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1:1</w:t>
      </w:r>
      <w:r>
        <w:rPr>
          <w:rFonts w:ascii="仿宋_GB2312" w:eastAsia="仿宋_GB2312" w:hAnsi="仿宋_GB2312" w:cs="仿宋_GB2312" w:hint="eastAsia"/>
          <w:sz w:val="32"/>
          <w:szCs w:val="32"/>
        </w:rPr>
        <w:t>比例，依照综合成绩从高分到低分确定。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考生综合成绩相同的，以笔试总成绩从高到低确定排</w:t>
      </w:r>
      <w:r w:rsidR="0085137F"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名顺序；笔试总成绩也相同的，以学历高低确定排名顺序，最终确定招聘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 xml:space="preserve">人员。 </w:t>
      </w:r>
    </w:p>
    <w:p w:rsidR="008F42C8" w:rsidRDefault="008F42C8">
      <w:pPr>
        <w:spacing w:line="560" w:lineRule="exact"/>
        <w:ind w:firstLine="636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面试详情及相关信息见</w:t>
      </w:r>
      <w:r>
        <w:rPr>
          <w:rFonts w:ascii="仿宋" w:eastAsia="仿宋" w:hAnsi="仿宋" w:cs="宋体"/>
          <w:kern w:val="0"/>
          <w:sz w:val="32"/>
          <w:szCs w:val="32"/>
        </w:rPr>
        <w:t>商洛市文广新局官方网站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8F42C8" w:rsidRDefault="008F42C8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hyperlink r:id="rId6" w:history="1">
        <w:r>
          <w:rPr>
            <w:rFonts w:ascii="仿宋" w:eastAsia="仿宋" w:hAnsi="仿宋" w:cs="宋体"/>
            <w:kern w:val="0"/>
            <w:sz w:val="32"/>
            <w:szCs w:val="32"/>
          </w:rPr>
          <w:t>http://wgxj.shangluo.gov.cn/</w:t>
        </w:r>
      </w:hyperlink>
      <w:r>
        <w:rPr>
          <w:rFonts w:ascii="仿宋" w:eastAsia="仿宋" w:hAnsi="仿宋" w:cs="宋体"/>
          <w:kern w:val="0"/>
          <w:sz w:val="32"/>
          <w:szCs w:val="32"/>
        </w:rPr>
        <w:t xml:space="preserve"> </w:t>
      </w:r>
    </w:p>
    <w:p w:rsidR="008F42C8" w:rsidRDefault="008F42C8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黑体" w:eastAsia="黑体" w:hAnsi="黑体" w:cs="黑体" w:hint="eastAsia"/>
          <w:sz w:val="32"/>
          <w:szCs w:val="32"/>
        </w:rPr>
        <w:t>四、管理及待遇</w:t>
      </w:r>
    </w:p>
    <w:p w:rsidR="008F42C8" w:rsidRDefault="008F42C8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此次招聘的公益性岗位从业人员由市文广新局负责日常管理，并与聘用人员签定劳动合同（一年一签）。试用期为1个月，期间工资待遇1500元，试用期满后2000元，缴纳五险。</w:t>
      </w:r>
    </w:p>
    <w:p w:rsidR="008F42C8" w:rsidRDefault="008F42C8">
      <w:pPr>
        <w:spacing w:line="560" w:lineRule="exact"/>
        <w:ind w:firstLine="636"/>
        <w:rPr>
          <w:rFonts w:ascii="华文黑体" w:eastAsia="华文黑体" w:hAnsi="华文黑体" w:cs="华文黑体" w:hint="eastAsia"/>
          <w:sz w:val="32"/>
          <w:szCs w:val="32"/>
        </w:rPr>
      </w:pPr>
      <w:r>
        <w:rPr>
          <w:rFonts w:ascii="华文黑体" w:eastAsia="华文黑体" w:hAnsi="华文黑体" w:cs="华文黑体" w:hint="eastAsia"/>
          <w:sz w:val="32"/>
          <w:szCs w:val="32"/>
        </w:rPr>
        <w:t>五、本公告由市文广新局负责解释，未尽事宜另行研究决定。</w:t>
      </w:r>
    </w:p>
    <w:p w:rsidR="008F42C8" w:rsidRDefault="008F42C8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特别提示：</w:t>
      </w:r>
      <w:r>
        <w:rPr>
          <w:rFonts w:ascii="仿宋_GB2312" w:eastAsia="仿宋_GB2312" w:hAnsi="仿宋_GB2312" w:cs="仿宋_GB2312"/>
          <w:sz w:val="32"/>
          <w:szCs w:val="32"/>
        </w:rPr>
        <w:t>考生报名时必须提交准确、畅通的联系电话，并建议关注商洛市</w:t>
      </w:r>
      <w:r>
        <w:rPr>
          <w:rFonts w:ascii="仿宋_GB2312" w:eastAsia="仿宋_GB2312" w:hAnsi="仿宋_GB2312" w:cs="仿宋_GB2312" w:hint="eastAsia"/>
          <w:sz w:val="32"/>
          <w:szCs w:val="32"/>
        </w:rPr>
        <w:t>文广新局网站</w:t>
      </w:r>
      <w:r>
        <w:rPr>
          <w:rFonts w:ascii="仿宋_GB2312" w:eastAsia="仿宋_GB2312" w:hAnsi="仿宋_GB2312" w:cs="仿宋_GB2312"/>
          <w:sz w:val="32"/>
          <w:szCs w:val="32"/>
        </w:rPr>
        <w:t>发布的考试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>
        <w:rPr>
          <w:rFonts w:ascii="仿宋_GB2312" w:eastAsia="仿宋_GB2312" w:hAnsi="仿宋_GB2312" w:cs="仿宋_GB2312"/>
          <w:sz w:val="32"/>
          <w:szCs w:val="32"/>
        </w:rPr>
        <w:t xml:space="preserve">相关公告。如资格复审、体检等出现递补情形时，因无法与考生取得联系所造成的后果，由考生自行负责。    </w:t>
      </w:r>
      <w:r>
        <w:rPr>
          <w:rFonts w:ascii="宋体" w:hAnsi="宋体"/>
          <w:color w:val="000000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8F42C8" w:rsidRDefault="008F42C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附件：商洛市文广新局公开招聘公益性岗位报名表</w:t>
      </w:r>
    </w:p>
    <w:p w:rsidR="008F42C8" w:rsidRDefault="008F42C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8F42C8" w:rsidRDefault="008F42C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F42C8" w:rsidRDefault="008F42C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商洛市文化文物广电新闻出版局</w:t>
      </w:r>
    </w:p>
    <w:p w:rsidR="008F42C8" w:rsidRDefault="008F42C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2018年11月15日</w:t>
      </w:r>
    </w:p>
    <w:p w:rsidR="008F42C8" w:rsidRDefault="008F42C8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F42C8" w:rsidRDefault="008F42C8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F42C8" w:rsidRDefault="008F42C8">
      <w:pPr>
        <w:rPr>
          <w:rFonts w:ascii="仿宋_GB2312" w:eastAsia="仿宋_GB2312" w:hAnsi="仿宋_GB2312" w:cs="仿宋_GB2312" w:hint="eastAsia"/>
          <w:sz w:val="32"/>
          <w:szCs w:val="32"/>
        </w:rPr>
      </w:pPr>
    </w:p>
    <w:tbl>
      <w:tblPr>
        <w:tblpPr w:leftFromText="180" w:rightFromText="180" w:vertAnchor="page" w:horzAnchor="page" w:tblpX="1432" w:tblpY="29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5"/>
        <w:gridCol w:w="1215"/>
        <w:gridCol w:w="870"/>
        <w:gridCol w:w="525"/>
        <w:gridCol w:w="1125"/>
        <w:gridCol w:w="1350"/>
        <w:gridCol w:w="1080"/>
        <w:gridCol w:w="1850"/>
      </w:tblGrid>
      <w:tr w:rsidR="008F42C8">
        <w:trPr>
          <w:trHeight w:val="697"/>
        </w:trPr>
        <w:tc>
          <w:tcPr>
            <w:tcW w:w="1375" w:type="dxa"/>
            <w:vAlign w:val="center"/>
          </w:tcPr>
          <w:p w:rsidR="008F42C8" w:rsidRDefault="008F42C8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lastRenderedPageBreak/>
              <w:t>姓  名</w:t>
            </w:r>
          </w:p>
        </w:tc>
        <w:tc>
          <w:tcPr>
            <w:tcW w:w="1215" w:type="dxa"/>
            <w:vAlign w:val="center"/>
          </w:tcPr>
          <w:p w:rsidR="008F42C8" w:rsidRDefault="008F42C8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F42C8" w:rsidRDefault="008F42C8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性  别</w:t>
            </w:r>
          </w:p>
        </w:tc>
        <w:tc>
          <w:tcPr>
            <w:tcW w:w="1125" w:type="dxa"/>
            <w:vAlign w:val="center"/>
          </w:tcPr>
          <w:p w:rsidR="008F42C8" w:rsidRDefault="008F42C8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8F42C8" w:rsidRDefault="008F42C8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8F42C8" w:rsidRDefault="008F42C8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850" w:type="dxa"/>
            <w:vMerge w:val="restart"/>
            <w:vAlign w:val="center"/>
          </w:tcPr>
          <w:p w:rsidR="008F42C8" w:rsidRDefault="008F42C8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照片</w:t>
            </w:r>
          </w:p>
        </w:tc>
      </w:tr>
      <w:tr w:rsidR="008F42C8">
        <w:trPr>
          <w:trHeight w:val="697"/>
        </w:trPr>
        <w:tc>
          <w:tcPr>
            <w:tcW w:w="1375" w:type="dxa"/>
            <w:vAlign w:val="center"/>
          </w:tcPr>
          <w:p w:rsidR="008F42C8" w:rsidRDefault="008F42C8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年  龄</w:t>
            </w:r>
          </w:p>
        </w:tc>
        <w:tc>
          <w:tcPr>
            <w:tcW w:w="1215" w:type="dxa"/>
            <w:vAlign w:val="center"/>
          </w:tcPr>
          <w:p w:rsidR="008F42C8" w:rsidRDefault="008F42C8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F42C8" w:rsidRDefault="008F42C8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民  族</w:t>
            </w:r>
          </w:p>
        </w:tc>
        <w:tc>
          <w:tcPr>
            <w:tcW w:w="1125" w:type="dxa"/>
            <w:vAlign w:val="center"/>
          </w:tcPr>
          <w:p w:rsidR="008F42C8" w:rsidRDefault="008F42C8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8F42C8" w:rsidRDefault="008F42C8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籍  贯</w:t>
            </w:r>
          </w:p>
        </w:tc>
        <w:tc>
          <w:tcPr>
            <w:tcW w:w="1080" w:type="dxa"/>
            <w:vAlign w:val="center"/>
          </w:tcPr>
          <w:p w:rsidR="008F42C8" w:rsidRDefault="008F42C8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850" w:type="dxa"/>
            <w:vMerge/>
            <w:vAlign w:val="center"/>
          </w:tcPr>
          <w:p w:rsidR="008F42C8" w:rsidRDefault="008F42C8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</w:tr>
      <w:tr w:rsidR="008F42C8">
        <w:trPr>
          <w:trHeight w:val="697"/>
        </w:trPr>
        <w:tc>
          <w:tcPr>
            <w:tcW w:w="1375" w:type="dxa"/>
            <w:vAlign w:val="center"/>
          </w:tcPr>
          <w:p w:rsidR="008F42C8" w:rsidRDefault="008F42C8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婚姻状况</w:t>
            </w:r>
          </w:p>
        </w:tc>
        <w:tc>
          <w:tcPr>
            <w:tcW w:w="1215" w:type="dxa"/>
            <w:vAlign w:val="center"/>
          </w:tcPr>
          <w:p w:rsidR="008F42C8" w:rsidRDefault="008F42C8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F42C8" w:rsidRDefault="008F42C8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政治面貌</w:t>
            </w:r>
          </w:p>
        </w:tc>
        <w:tc>
          <w:tcPr>
            <w:tcW w:w="1125" w:type="dxa"/>
            <w:vAlign w:val="center"/>
          </w:tcPr>
          <w:p w:rsidR="008F42C8" w:rsidRDefault="008F42C8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8F42C8" w:rsidRDefault="008F42C8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爱好特长</w:t>
            </w:r>
          </w:p>
        </w:tc>
        <w:tc>
          <w:tcPr>
            <w:tcW w:w="1080" w:type="dxa"/>
            <w:vAlign w:val="center"/>
          </w:tcPr>
          <w:p w:rsidR="008F42C8" w:rsidRDefault="008F42C8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850" w:type="dxa"/>
            <w:vMerge/>
            <w:vAlign w:val="center"/>
          </w:tcPr>
          <w:p w:rsidR="008F42C8" w:rsidRDefault="008F42C8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</w:tr>
      <w:tr w:rsidR="008F42C8">
        <w:trPr>
          <w:trHeight w:val="697"/>
        </w:trPr>
        <w:tc>
          <w:tcPr>
            <w:tcW w:w="1375" w:type="dxa"/>
            <w:vAlign w:val="center"/>
          </w:tcPr>
          <w:p w:rsidR="008F42C8" w:rsidRDefault="008F42C8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健康状况</w:t>
            </w:r>
          </w:p>
        </w:tc>
        <w:tc>
          <w:tcPr>
            <w:tcW w:w="1215" w:type="dxa"/>
            <w:vAlign w:val="center"/>
          </w:tcPr>
          <w:p w:rsidR="008F42C8" w:rsidRDefault="008F42C8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F42C8" w:rsidRDefault="008F42C8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联系电话</w:t>
            </w:r>
          </w:p>
        </w:tc>
        <w:tc>
          <w:tcPr>
            <w:tcW w:w="3555" w:type="dxa"/>
            <w:gridSpan w:val="3"/>
            <w:vAlign w:val="center"/>
          </w:tcPr>
          <w:p w:rsidR="008F42C8" w:rsidRDefault="008F42C8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850" w:type="dxa"/>
            <w:vMerge/>
            <w:vAlign w:val="center"/>
          </w:tcPr>
          <w:p w:rsidR="008F42C8" w:rsidRDefault="008F42C8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</w:tr>
      <w:tr w:rsidR="008F42C8">
        <w:trPr>
          <w:trHeight w:val="697"/>
        </w:trPr>
        <w:tc>
          <w:tcPr>
            <w:tcW w:w="1375" w:type="dxa"/>
            <w:vAlign w:val="center"/>
          </w:tcPr>
          <w:p w:rsidR="008F42C8" w:rsidRDefault="008F42C8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身份证号</w:t>
            </w:r>
          </w:p>
        </w:tc>
        <w:tc>
          <w:tcPr>
            <w:tcW w:w="8015" w:type="dxa"/>
            <w:gridSpan w:val="7"/>
            <w:vAlign w:val="center"/>
          </w:tcPr>
          <w:p w:rsidR="008F42C8" w:rsidRDefault="008F42C8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</w:tr>
      <w:tr w:rsidR="008F42C8">
        <w:trPr>
          <w:trHeight w:val="697"/>
        </w:trPr>
        <w:tc>
          <w:tcPr>
            <w:tcW w:w="1375" w:type="dxa"/>
            <w:vAlign w:val="center"/>
          </w:tcPr>
          <w:p w:rsidR="008F42C8" w:rsidRDefault="008F42C8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家庭住址</w:t>
            </w:r>
          </w:p>
        </w:tc>
        <w:tc>
          <w:tcPr>
            <w:tcW w:w="8015" w:type="dxa"/>
            <w:gridSpan w:val="7"/>
            <w:vAlign w:val="center"/>
          </w:tcPr>
          <w:p w:rsidR="008F42C8" w:rsidRDefault="008F42C8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</w:tr>
      <w:tr w:rsidR="008F42C8">
        <w:trPr>
          <w:trHeight w:val="697"/>
        </w:trPr>
        <w:tc>
          <w:tcPr>
            <w:tcW w:w="1375" w:type="dxa"/>
            <w:vAlign w:val="center"/>
          </w:tcPr>
          <w:p w:rsidR="008F42C8" w:rsidRDefault="008F42C8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学历</w:t>
            </w:r>
          </w:p>
        </w:tc>
        <w:tc>
          <w:tcPr>
            <w:tcW w:w="1215" w:type="dxa"/>
            <w:vAlign w:val="center"/>
          </w:tcPr>
          <w:p w:rsidR="008F42C8" w:rsidRDefault="008F42C8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8F42C8" w:rsidRDefault="008F42C8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学位</w:t>
            </w:r>
          </w:p>
        </w:tc>
        <w:tc>
          <w:tcPr>
            <w:tcW w:w="1650" w:type="dxa"/>
            <w:gridSpan w:val="2"/>
            <w:vAlign w:val="center"/>
          </w:tcPr>
          <w:p w:rsidR="008F42C8" w:rsidRDefault="008F42C8">
            <w:pPr>
              <w:ind w:firstLineChars="400" w:firstLine="1120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8F42C8" w:rsidRDefault="008F42C8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毕业时间</w:t>
            </w:r>
          </w:p>
        </w:tc>
        <w:tc>
          <w:tcPr>
            <w:tcW w:w="2930" w:type="dxa"/>
            <w:gridSpan w:val="2"/>
            <w:vAlign w:val="center"/>
          </w:tcPr>
          <w:p w:rsidR="008F42C8" w:rsidRDefault="008F42C8">
            <w:pPr>
              <w:ind w:firstLineChars="400" w:firstLine="1120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</w:tr>
      <w:tr w:rsidR="008F42C8">
        <w:trPr>
          <w:trHeight w:val="1064"/>
        </w:trPr>
        <w:tc>
          <w:tcPr>
            <w:tcW w:w="1375" w:type="dxa"/>
            <w:vAlign w:val="center"/>
          </w:tcPr>
          <w:p w:rsidR="008F42C8" w:rsidRDefault="008F42C8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毕业院校</w:t>
            </w:r>
          </w:p>
        </w:tc>
        <w:tc>
          <w:tcPr>
            <w:tcW w:w="3735" w:type="dxa"/>
            <w:gridSpan w:val="4"/>
            <w:vAlign w:val="center"/>
          </w:tcPr>
          <w:p w:rsidR="008F42C8" w:rsidRDefault="008F42C8">
            <w:pPr>
              <w:ind w:firstLineChars="400" w:firstLine="1120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8F42C8" w:rsidRDefault="008F42C8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所学专业</w:t>
            </w:r>
          </w:p>
        </w:tc>
        <w:tc>
          <w:tcPr>
            <w:tcW w:w="2930" w:type="dxa"/>
            <w:gridSpan w:val="2"/>
            <w:vAlign w:val="center"/>
          </w:tcPr>
          <w:p w:rsidR="008F42C8" w:rsidRDefault="008F42C8">
            <w:pPr>
              <w:ind w:firstLineChars="400" w:firstLine="1120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</w:tr>
      <w:tr w:rsidR="008F42C8">
        <w:trPr>
          <w:trHeight w:val="5896"/>
        </w:trPr>
        <w:tc>
          <w:tcPr>
            <w:tcW w:w="1375" w:type="dxa"/>
            <w:vAlign w:val="center"/>
          </w:tcPr>
          <w:p w:rsidR="008F42C8" w:rsidRDefault="008F42C8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个人简历</w:t>
            </w:r>
          </w:p>
        </w:tc>
        <w:tc>
          <w:tcPr>
            <w:tcW w:w="8015" w:type="dxa"/>
            <w:gridSpan w:val="7"/>
            <w:vAlign w:val="center"/>
          </w:tcPr>
          <w:p w:rsidR="008F42C8" w:rsidRDefault="008F42C8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</w:tr>
    </w:tbl>
    <w:p w:rsidR="008F42C8" w:rsidRDefault="008F42C8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pacing w:val="-11"/>
          <w:w w:val="90"/>
          <w:position w:val="5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w w:val="90"/>
          <w:sz w:val="44"/>
          <w:szCs w:val="44"/>
        </w:rPr>
        <w:t>商洛市文广新局公开招聘公益性岗位报名表</w:t>
      </w:r>
    </w:p>
    <w:p w:rsidR="008F42C8" w:rsidRDefault="008F42C8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8F42C8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2D1" w:rsidRDefault="001202D1">
      <w:r>
        <w:separator/>
      </w:r>
    </w:p>
  </w:endnote>
  <w:endnote w:type="continuationSeparator" w:id="1">
    <w:p w:rsidR="001202D1" w:rsidRDefault="00120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黑体">
    <w:altName w:val="Arial Unicode MS"/>
    <w:charset w:val="86"/>
    <w:family w:val="auto"/>
    <w:pitch w:val="variable"/>
    <w:sig w:usb0="00000000" w:usb1="F8CF7CFB" w:usb2="0002005F" w:usb3="00000000" w:csb0="001600D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C8" w:rsidRDefault="008F42C8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8F42C8" w:rsidRDefault="008F42C8">
                <w:pPr>
                  <w:pStyle w:val="a6"/>
                  <w:rPr>
                    <w:rFonts w:hint="eastAsia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C6A94" w:rsidRPr="00BC6A94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- 4 -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2D1" w:rsidRDefault="001202D1">
      <w:r>
        <w:separator/>
      </w:r>
    </w:p>
  </w:footnote>
  <w:footnote w:type="continuationSeparator" w:id="1">
    <w:p w:rsidR="001202D1" w:rsidRDefault="00120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202D1"/>
    <w:rsid w:val="00532C02"/>
    <w:rsid w:val="006E1699"/>
    <w:rsid w:val="0085137F"/>
    <w:rsid w:val="008E38A7"/>
    <w:rsid w:val="008F42C8"/>
    <w:rsid w:val="009F1DD6"/>
    <w:rsid w:val="00BC6A94"/>
    <w:rsid w:val="00D7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gxj.shangluo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</Words>
  <Characters>1298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Company>china</Company>
  <LinksUpToDate>false</LinksUpToDate>
  <CharactersWithSpaces>1522</CharactersWithSpaces>
  <SharedDoc>false</SharedDoc>
  <HLinks>
    <vt:vector size="6" baseType="variant">
      <vt:variant>
        <vt:i4>5373957</vt:i4>
      </vt:variant>
      <vt:variant>
        <vt:i4>0</vt:i4>
      </vt:variant>
      <vt:variant>
        <vt:i4>0</vt:i4>
      </vt:variant>
      <vt:variant>
        <vt:i4>5</vt:i4>
      </vt:variant>
      <vt:variant>
        <vt:lpwstr>http://wgxj.shangluo.gov.cn/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商洛市文化文物广电新闻出版局</dc:title>
  <dc:creator>淇′话鍦ㄧ┖涓鑽?</dc:creator>
  <cp:lastModifiedBy>user</cp:lastModifiedBy>
  <cp:revision>2</cp:revision>
  <cp:lastPrinted>2018-11-15T02:31:00Z</cp:lastPrinted>
  <dcterms:created xsi:type="dcterms:W3CDTF">2018-11-15T07:57:00Z</dcterms:created>
  <dcterms:modified xsi:type="dcterms:W3CDTF">2018-11-15T07:57:00Z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