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98" w:rsidRPr="00684921" w:rsidRDefault="00FD2E98" w:rsidP="007F2C1A">
      <w:pPr>
        <w:spacing w:line="600" w:lineRule="exact"/>
        <w:jc w:val="center"/>
        <w:rPr>
          <w:rFonts w:ascii="方正小标宋简体" w:eastAsia="方正小标宋简体" w:hAnsi="方正小标宋简体" w:cs="方正小标宋简体"/>
          <w:sz w:val="44"/>
          <w:szCs w:val="44"/>
        </w:rPr>
      </w:pPr>
      <w:r w:rsidRPr="00684921">
        <w:rPr>
          <w:rFonts w:ascii="方正小标宋简体" w:eastAsia="方正小标宋简体" w:hAnsi="方正小标宋简体" w:cs="方正小标宋简体" w:hint="eastAsia"/>
          <w:sz w:val="44"/>
          <w:szCs w:val="44"/>
        </w:rPr>
        <w:t>考生承诺书</w:t>
      </w:r>
    </w:p>
    <w:p w:rsidR="00FD2E98" w:rsidRDefault="00FD2E98" w:rsidP="007F2C1A">
      <w:pPr>
        <w:spacing w:line="600" w:lineRule="exact"/>
      </w:pPr>
    </w:p>
    <w:p w:rsidR="00FD2E98" w:rsidRDefault="00FD2E98" w:rsidP="007F2C1A">
      <w:pPr>
        <w:pStyle w:val="NormalWeb"/>
        <w:widowControl/>
        <w:shd w:val="clear" w:color="auto" w:fill="FFFFFF"/>
        <w:spacing w:before="0" w:beforeAutospacing="0" w:after="0" w:afterAutospacing="0" w:line="600" w:lineRule="exact"/>
        <w:ind w:right="150"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为确保</w:t>
      </w:r>
      <w:r>
        <w:rPr>
          <w:rStyle w:val="Strong"/>
          <w:rFonts w:ascii="仿宋_GB2312" w:eastAsia="仿宋_GB2312" w:hAnsi="仿宋_GB2312" w:cs="仿宋_GB2312"/>
          <w:b w:val="0"/>
          <w:color w:val="333333"/>
          <w:sz w:val="32"/>
          <w:szCs w:val="32"/>
          <w:shd w:val="clear" w:color="auto" w:fill="FFFFFF"/>
        </w:rPr>
        <w:t>2020</w:t>
      </w:r>
      <w:r>
        <w:rPr>
          <w:rStyle w:val="Strong"/>
          <w:rFonts w:ascii="仿宋_GB2312" w:eastAsia="仿宋_GB2312" w:hAnsi="仿宋_GB2312" w:cs="仿宋_GB2312" w:hint="eastAsia"/>
          <w:b w:val="0"/>
          <w:color w:val="333333"/>
          <w:sz w:val="32"/>
          <w:szCs w:val="32"/>
          <w:shd w:val="clear" w:color="auto" w:fill="FFFFFF"/>
        </w:rPr>
        <w:t>年商洛市县及县以下医疗卫生机构定向招聘医学类毕业生笔试工作顺利进行</w:t>
      </w:r>
      <w:r>
        <w:rPr>
          <w:rFonts w:ascii="仿宋_GB2312" w:eastAsia="仿宋_GB2312" w:hAnsi="仿宋_GB2312" w:cs="仿宋_GB2312" w:hint="eastAsia"/>
          <w:sz w:val="32"/>
          <w:szCs w:val="32"/>
        </w:rPr>
        <w:t>，郑重承诺如下：</w:t>
      </w:r>
    </w:p>
    <w:p w:rsidR="00FD2E98" w:rsidRDefault="00FD2E98" w:rsidP="007F2C1A">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、最</w:t>
      </w:r>
      <w:r>
        <w:rPr>
          <w:rFonts w:ascii="仿宋_GB2312" w:eastAsia="仿宋_GB2312" w:hAnsi="仿宋_GB2312" w:cs="仿宋_GB2312" w:hint="eastAsia"/>
          <w:sz w:val="32"/>
          <w:szCs w:val="32"/>
        </w:rPr>
        <w:t>近</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天本人未出现过发热或咳嗽等呼吸道症状。最近</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天内没有境外或疫情重点地区旅居史或途经史。最近</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天内没有与确诊、疑似病例或无症状感染者接触史。最近</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天没有与境外归来或疫情重点地区的发热或有呼吸道症状的患者接触史。最近</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天共同居住的家庭成员中没有上述情况。</w:t>
      </w:r>
    </w:p>
    <w:p w:rsidR="00FD2E98" w:rsidRDefault="00FD2E98" w:rsidP="007F2C1A">
      <w:pPr>
        <w:spacing w:line="600" w:lineRule="exact"/>
        <w:ind w:firstLineChars="200" w:firstLine="31680"/>
        <w:rPr>
          <w:rFonts w:ascii="仿宋_GB2312" w:eastAsia="仿宋_GB2312" w:hAnsi="仿宋_GB2312" w:cs="仿宋_GB2312"/>
          <w:b/>
          <w:sz w:val="32"/>
          <w:szCs w:val="32"/>
        </w:rPr>
      </w:pPr>
      <w:r w:rsidRPr="00F838C5">
        <w:rPr>
          <w:rFonts w:ascii="仿宋_GB2312" w:eastAsia="仿宋_GB2312" w:hAnsi="仿宋_GB2312" w:cs="仿宋_GB2312" w:hint="eastAsia"/>
          <w:b/>
          <w:sz w:val="32"/>
          <w:szCs w:val="32"/>
        </w:rPr>
        <w:t>以上信息完全真实，如因隐瞒造成后果，</w:t>
      </w:r>
      <w:r>
        <w:rPr>
          <w:rFonts w:ascii="仿宋_GB2312" w:eastAsia="仿宋_GB2312" w:hAnsi="仿宋_GB2312" w:cs="仿宋_GB2312" w:hint="eastAsia"/>
          <w:b/>
          <w:sz w:val="32"/>
          <w:szCs w:val="32"/>
        </w:rPr>
        <w:t>自</w:t>
      </w:r>
      <w:r w:rsidRPr="00F838C5">
        <w:rPr>
          <w:rFonts w:ascii="仿宋_GB2312" w:eastAsia="仿宋_GB2312" w:hAnsi="仿宋_GB2312" w:cs="仿宋_GB2312" w:hint="eastAsia"/>
          <w:b/>
          <w:sz w:val="32"/>
          <w:szCs w:val="32"/>
        </w:rPr>
        <w:t>愿</w:t>
      </w:r>
      <w:r>
        <w:rPr>
          <w:rFonts w:ascii="仿宋_GB2312" w:eastAsia="仿宋_GB2312" w:hAnsi="仿宋_GB2312" w:cs="仿宋_GB2312" w:hint="eastAsia"/>
          <w:b/>
          <w:sz w:val="32"/>
          <w:szCs w:val="32"/>
        </w:rPr>
        <w:t>放弃本次考试资格，</w:t>
      </w:r>
      <w:r w:rsidRPr="00F838C5">
        <w:rPr>
          <w:rFonts w:ascii="仿宋_GB2312" w:eastAsia="仿宋_GB2312" w:hAnsi="仿宋_GB2312" w:cs="仿宋_GB2312" w:hint="eastAsia"/>
          <w:b/>
          <w:sz w:val="32"/>
          <w:szCs w:val="32"/>
        </w:rPr>
        <w:t>承担一切法律责任，接受纪律追究。</w:t>
      </w:r>
    </w:p>
    <w:p w:rsidR="00FD2E98" w:rsidRDefault="00FD2E98" w:rsidP="007F2C1A">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、自觉遵守考试疫情防控要求。笔试前</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天内每日早晚测体温，进行自我健康观察。如有发热、干咳、乏力或者腹泻等异常情况及时报告。</w:t>
      </w:r>
    </w:p>
    <w:p w:rsidR="00FD2E98" w:rsidRDefault="00FD2E98" w:rsidP="007F2C1A">
      <w:pPr>
        <w:spacing w:line="600" w:lineRule="exact"/>
        <w:ind w:firstLineChars="1100" w:firstLine="31680"/>
        <w:rPr>
          <w:rFonts w:ascii="仿宋_GB2312" w:eastAsia="仿宋_GB2312" w:hAnsi="仿宋_GB2312" w:cs="仿宋_GB2312"/>
          <w:sz w:val="32"/>
          <w:szCs w:val="32"/>
        </w:rPr>
      </w:pPr>
    </w:p>
    <w:p w:rsidR="00FD2E98" w:rsidRDefault="00FD2E98" w:rsidP="007F2C1A">
      <w:pPr>
        <w:spacing w:line="600" w:lineRule="exact"/>
        <w:ind w:firstLineChars="1250" w:firstLine="31680"/>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承诺人：</w:t>
      </w:r>
      <w:r>
        <w:rPr>
          <w:rFonts w:ascii="仿宋_GB2312" w:eastAsia="仿宋_GB2312" w:hAnsi="仿宋_GB2312" w:cs="仿宋_GB2312"/>
          <w:sz w:val="32"/>
          <w:szCs w:val="32"/>
        </w:rPr>
        <w:t xml:space="preserve"> </w:t>
      </w:r>
    </w:p>
    <w:p w:rsidR="00FD2E98" w:rsidRDefault="00FD2E98" w:rsidP="007F2C1A">
      <w:pPr>
        <w:spacing w:line="600" w:lineRule="exact"/>
        <w:ind w:firstLineChars="1100"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w:t>
      </w:r>
    </w:p>
    <w:sectPr w:rsidR="00FD2E98" w:rsidSect="00F838C5">
      <w:pgSz w:w="11906" w:h="16838"/>
      <w:pgMar w:top="1701" w:right="1418" w:bottom="1701" w:left="170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4342D"/>
    <w:rsid w:val="00172A27"/>
    <w:rsid w:val="002E1689"/>
    <w:rsid w:val="003A37C4"/>
    <w:rsid w:val="005030C5"/>
    <w:rsid w:val="00684921"/>
    <w:rsid w:val="007F2C1A"/>
    <w:rsid w:val="00B11238"/>
    <w:rsid w:val="00D72A54"/>
    <w:rsid w:val="00F838C5"/>
    <w:rsid w:val="00FD2E98"/>
    <w:rsid w:val="08ED3F33"/>
    <w:rsid w:val="0A552200"/>
    <w:rsid w:val="10013A51"/>
    <w:rsid w:val="108252A3"/>
    <w:rsid w:val="1AAE7552"/>
    <w:rsid w:val="270C081B"/>
    <w:rsid w:val="30357A24"/>
    <w:rsid w:val="435A070C"/>
    <w:rsid w:val="442D28DA"/>
    <w:rsid w:val="46896345"/>
    <w:rsid w:val="504F0C4F"/>
    <w:rsid w:val="52306D05"/>
    <w:rsid w:val="5AB05956"/>
    <w:rsid w:val="5BE1154B"/>
    <w:rsid w:val="5C2A2C44"/>
    <w:rsid w:val="6D07276D"/>
    <w:rsid w:val="6E386362"/>
    <w:rsid w:val="73985535"/>
    <w:rsid w:val="772D2B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1"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7C4"/>
    <w:pPr>
      <w:widowControl w:val="0"/>
      <w:jc w:val="both"/>
    </w:pPr>
    <w:rPr>
      <w:rFonts w:cs="宋体"/>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A37C4"/>
    <w:pPr>
      <w:spacing w:before="100" w:beforeAutospacing="1" w:after="100" w:afterAutospacing="1"/>
      <w:jc w:val="left"/>
    </w:pPr>
    <w:rPr>
      <w:kern w:val="0"/>
      <w:sz w:val="24"/>
    </w:rPr>
  </w:style>
  <w:style w:type="character" w:styleId="Strong">
    <w:name w:val="Strong"/>
    <w:basedOn w:val="DefaultParagraphFont"/>
    <w:uiPriority w:val="99"/>
    <w:qFormat/>
    <w:rsid w:val="003A37C4"/>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48</Words>
  <Characters>279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考生承诺书</dc:title>
  <dc:subject/>
  <dc:creator>Administrator</dc:creator>
  <cp:keywords/>
  <dc:description/>
  <cp:lastModifiedBy>user</cp:lastModifiedBy>
  <cp:revision>14</cp:revision>
  <dcterms:created xsi:type="dcterms:W3CDTF">2014-10-29T12:08:00Z</dcterms:created>
  <dcterms:modified xsi:type="dcterms:W3CDTF">2020-07-02T09:55:00Z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2052-9.1.0.4737</vt:lpwstr>
  </property>
</Properties>
</file>